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A8D9" w14:textId="77777777" w:rsidR="00D6733B" w:rsidRDefault="00D6733B" w:rsidP="00D6733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ED64203" wp14:editId="7CAF7947">
            <wp:extent cx="2009775" cy="857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7CDB" w:rsidRPr="005C6EF2">
        <w:rPr>
          <w:rFonts w:ascii="Calibri" w:hAnsi="Calibri"/>
          <w:sz w:val="22"/>
          <w:szCs w:val="22"/>
        </w:rPr>
        <w:tab/>
      </w:r>
    </w:p>
    <w:p w14:paraId="62A54194" w14:textId="77777777" w:rsidR="00B07CDB" w:rsidRPr="00D6733B" w:rsidRDefault="0068627A" w:rsidP="00D6733B">
      <w:pPr>
        <w:jc w:val="right"/>
        <w:rPr>
          <w:rFonts w:ascii="Calibri" w:hAnsi="Calibri"/>
          <w:b/>
          <w:sz w:val="36"/>
          <w:szCs w:val="36"/>
        </w:rPr>
      </w:pPr>
      <w:sdt>
        <w:sdtPr>
          <w:rPr>
            <w:rFonts w:ascii="Calibri" w:hAnsi="Calibri"/>
            <w:b/>
            <w:sz w:val="36"/>
            <w:szCs w:val="36"/>
          </w:rPr>
          <w:alias w:val="Type vergaderstuk"/>
          <w:tag w:val="Type_x0020_vergaderstuk"/>
          <w:id w:val="-119460906"/>
          <w:placeholder>
            <w:docPart w:val="78CCF70A2EEF455192EA8CB6DCB133E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00f909e-2f3c-416a-9fd5-d0d648d7c6a6' xmlns:ns4='b6de2fb6-b279-40f5-aca1-39f56191376a' " w:xpath="/ns0:properties[1]/documentManagement[1]/ns4:Type_x0020_vergaderstuk[1]" w:storeItemID="{6303E886-5863-4670-BAA2-DD7169771AF2}"/>
          <w:dropDownList w:lastValue="Agenda">
            <w:listItem w:value="[Type vergaderstuk]"/>
          </w:dropDownList>
        </w:sdtPr>
        <w:sdtEndPr/>
        <w:sdtContent>
          <w:r w:rsidR="00E32DD1" w:rsidRPr="00D6733B">
            <w:rPr>
              <w:rFonts w:ascii="Calibri" w:hAnsi="Calibri"/>
              <w:b/>
              <w:sz w:val="36"/>
              <w:szCs w:val="36"/>
            </w:rPr>
            <w:t>Agenda</w:t>
          </w:r>
        </w:sdtContent>
      </w:sdt>
    </w:p>
    <w:p w14:paraId="78D1C62B" w14:textId="77777777" w:rsidR="00B07CDB" w:rsidRDefault="00B07CDB">
      <w:pPr>
        <w:rPr>
          <w:rFonts w:ascii="Calibri" w:hAnsi="Calibri"/>
          <w:sz w:val="22"/>
          <w:szCs w:val="22"/>
        </w:rPr>
      </w:pPr>
    </w:p>
    <w:p w14:paraId="22AC660B" w14:textId="77777777" w:rsidR="009D3820" w:rsidRPr="009D3820" w:rsidRDefault="009D3820">
      <w:pPr>
        <w:rPr>
          <w:rFonts w:ascii="Calibri" w:hAnsi="Calibri"/>
          <w:b/>
        </w:rPr>
      </w:pPr>
      <w:r w:rsidRPr="009D3820">
        <w:rPr>
          <w:rFonts w:ascii="Calibri" w:hAnsi="Calibri"/>
          <w:b/>
        </w:rPr>
        <w:t>Bestuur VSV Amersfoort</w:t>
      </w:r>
    </w:p>
    <w:p w14:paraId="4AD388BD" w14:textId="77777777" w:rsidR="00B07CDB" w:rsidRPr="005C6EF2" w:rsidRDefault="00B07CDB">
      <w:pPr>
        <w:rPr>
          <w:rFonts w:ascii="Calibri" w:hAnsi="Calibri"/>
          <w:sz w:val="22"/>
          <w:szCs w:val="22"/>
        </w:rPr>
      </w:pPr>
    </w:p>
    <w:p w14:paraId="3031A536" w14:textId="77777777" w:rsidR="00A476FC" w:rsidRDefault="00A476FC" w:rsidP="00C94CA8">
      <w:pPr>
        <w:tabs>
          <w:tab w:val="left" w:pos="2268"/>
        </w:tabs>
        <w:rPr>
          <w:rFonts w:asciiTheme="minorHAnsi" w:hAnsiTheme="minorHAnsi"/>
        </w:rPr>
      </w:pPr>
    </w:p>
    <w:p w14:paraId="7B9BC754" w14:textId="7CB3A874" w:rsidR="00C94CA8" w:rsidRPr="009D3820" w:rsidRDefault="00C94CA8" w:rsidP="00C94CA8">
      <w:pPr>
        <w:tabs>
          <w:tab w:val="left" w:pos="2268"/>
        </w:tabs>
        <w:rPr>
          <w:rFonts w:asciiTheme="minorHAnsi" w:hAnsiTheme="minorHAnsi"/>
        </w:rPr>
      </w:pPr>
      <w:r w:rsidRPr="009D3820">
        <w:rPr>
          <w:rFonts w:asciiTheme="minorHAnsi" w:hAnsiTheme="minorHAnsi"/>
        </w:rPr>
        <w:t>Datum</w:t>
      </w:r>
      <w:r w:rsidR="009D3820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alias w:val="Vergaderdatum"/>
          <w:tag w:val="Vergaderdatum"/>
          <w:id w:val="485356688"/>
          <w:placeholder>
            <w:docPart w:val="E26E623DC6B847839F74C0E54B66E3AB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800f909e-2f3c-416a-9fd5-d0d648d7c6a6' xmlns:ns4='99cb62a6-5901-402c-ab27-88034de7d148' " w:xpath="/ns0:properties[1]/documentManagement[1]/ns3:Vergaderdatum[1]" w:storeItemID="{6303E886-5863-4670-BAA2-DD7169771AF2}"/>
          <w:date w:fullDate="2019-09-06T00:00:00Z">
            <w:dateFormat w:val="dd-MM-yyyy H:mm:ss"/>
            <w:lid w:val="nl-NL"/>
            <w:storeMappedDataAs w:val="dateTime"/>
            <w:calendar w:val="gregorian"/>
          </w:date>
        </w:sdtPr>
        <w:sdtEndPr/>
        <w:sdtContent>
          <w:r w:rsidR="00DA79CD">
            <w:rPr>
              <w:rFonts w:asciiTheme="minorHAnsi" w:hAnsiTheme="minorHAnsi"/>
            </w:rPr>
            <w:t>06-09</w:t>
          </w:r>
          <w:r w:rsidR="00473A9E">
            <w:rPr>
              <w:rFonts w:asciiTheme="minorHAnsi" w:hAnsiTheme="minorHAnsi"/>
            </w:rPr>
            <w:t>-</w:t>
          </w:r>
          <w:r w:rsidR="00597D4D">
            <w:rPr>
              <w:rFonts w:asciiTheme="minorHAnsi" w:hAnsiTheme="minorHAnsi"/>
            </w:rPr>
            <w:t>2019 0:00:00</w:t>
          </w:r>
        </w:sdtContent>
      </w:sdt>
    </w:p>
    <w:p w14:paraId="223AE2FE" w14:textId="78371C9A" w:rsidR="009D3820" w:rsidRPr="009D3820" w:rsidRDefault="009D3820" w:rsidP="00C94CA8">
      <w:pPr>
        <w:tabs>
          <w:tab w:val="left" w:pos="2268"/>
        </w:tabs>
        <w:rPr>
          <w:rFonts w:asciiTheme="minorHAnsi" w:hAnsiTheme="minorHAnsi"/>
        </w:rPr>
      </w:pPr>
      <w:r>
        <w:rPr>
          <w:rFonts w:asciiTheme="minorHAnsi" w:hAnsiTheme="minorHAnsi"/>
        </w:rPr>
        <w:t>Tijd</w:t>
      </w:r>
      <w:r>
        <w:rPr>
          <w:rFonts w:asciiTheme="minorHAnsi" w:hAnsiTheme="minorHAnsi"/>
        </w:rPr>
        <w:tab/>
      </w:r>
      <w:r w:rsidRPr="009D3820">
        <w:rPr>
          <w:rFonts w:asciiTheme="minorHAnsi" w:hAnsiTheme="minorHAnsi"/>
        </w:rPr>
        <w:t>9.00 tot 1</w:t>
      </w:r>
      <w:r w:rsidR="00DA79CD">
        <w:rPr>
          <w:rFonts w:asciiTheme="minorHAnsi" w:hAnsiTheme="minorHAnsi"/>
        </w:rPr>
        <w:t>0:30</w:t>
      </w:r>
      <w:r w:rsidRPr="009D3820">
        <w:rPr>
          <w:rFonts w:asciiTheme="minorHAnsi" w:hAnsiTheme="minorHAnsi"/>
        </w:rPr>
        <w:t xml:space="preserve"> uur</w:t>
      </w:r>
      <w:r w:rsidR="00146740">
        <w:rPr>
          <w:rFonts w:asciiTheme="minorHAnsi" w:hAnsiTheme="minorHAnsi"/>
        </w:rPr>
        <w:t xml:space="preserve"> </w:t>
      </w:r>
    </w:p>
    <w:p w14:paraId="4822FF51" w14:textId="65685BE5" w:rsidR="00C94CA8" w:rsidRDefault="009D3820" w:rsidP="00C94CA8">
      <w:pPr>
        <w:tabs>
          <w:tab w:val="left" w:pos="2268"/>
        </w:tabs>
        <w:rPr>
          <w:rFonts w:asciiTheme="minorHAnsi" w:hAnsiTheme="minorHAnsi"/>
        </w:rPr>
      </w:pPr>
      <w:r>
        <w:rPr>
          <w:rFonts w:asciiTheme="minorHAnsi" w:hAnsiTheme="minorHAnsi"/>
        </w:rPr>
        <w:t>Locatie</w:t>
      </w:r>
      <w:r>
        <w:rPr>
          <w:rFonts w:asciiTheme="minorHAnsi" w:hAnsiTheme="minorHAnsi"/>
        </w:rPr>
        <w:tab/>
      </w:r>
      <w:r w:rsidR="00DA79CD">
        <w:rPr>
          <w:rFonts w:asciiTheme="minorHAnsi" w:hAnsiTheme="minorHAnsi"/>
        </w:rPr>
        <w:t>Vergaderkamer op poli verloskunde MMC</w:t>
      </w:r>
    </w:p>
    <w:p w14:paraId="01A9A67D" w14:textId="77777777" w:rsidR="000F61E2" w:rsidRPr="009D3820" w:rsidRDefault="000F61E2" w:rsidP="00C94CA8">
      <w:pPr>
        <w:tabs>
          <w:tab w:val="left" w:pos="2268"/>
        </w:tabs>
        <w:rPr>
          <w:rFonts w:asciiTheme="minorHAnsi" w:hAnsiTheme="minorHAnsi"/>
        </w:rPr>
      </w:pPr>
    </w:p>
    <w:p w14:paraId="6464B7A4" w14:textId="77777777" w:rsidR="009D3820" w:rsidRDefault="009D3820" w:rsidP="009D3820">
      <w:pPr>
        <w:tabs>
          <w:tab w:val="left" w:pos="226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32DD1" w:rsidRPr="009D3820">
        <w:rPr>
          <w:rFonts w:asciiTheme="minorHAnsi" w:hAnsiTheme="minorHAnsi" w:cs="Arial"/>
        </w:rPr>
        <w:t>Paule Dijkhuizen, voorzitter (VSV Bestuur)</w:t>
      </w:r>
    </w:p>
    <w:p w14:paraId="06E5EB32" w14:textId="77777777" w:rsidR="009D3820" w:rsidRDefault="009D3820" w:rsidP="009D3820">
      <w:pPr>
        <w:tabs>
          <w:tab w:val="left" w:pos="226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9D3820">
        <w:rPr>
          <w:rFonts w:asciiTheme="minorHAnsi" w:hAnsiTheme="minorHAnsi" w:cs="Arial"/>
        </w:rPr>
        <w:t>Rixt Bekkema</w:t>
      </w:r>
      <w:r>
        <w:rPr>
          <w:rFonts w:asciiTheme="minorHAnsi" w:hAnsiTheme="minorHAnsi" w:cs="Arial"/>
        </w:rPr>
        <w:t xml:space="preserve"> (VIDA)</w:t>
      </w:r>
    </w:p>
    <w:p w14:paraId="3D7C8939" w14:textId="77777777" w:rsidR="009D3820" w:rsidRDefault="009D3820" w:rsidP="009D3820">
      <w:pPr>
        <w:tabs>
          <w:tab w:val="left" w:pos="226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E32DD1" w:rsidRPr="009D3820">
        <w:rPr>
          <w:rFonts w:asciiTheme="minorHAnsi" w:hAnsiTheme="minorHAnsi" w:cs="Arial"/>
        </w:rPr>
        <w:t>Ineke van Dijk (KSV)</w:t>
      </w:r>
    </w:p>
    <w:p w14:paraId="6DA9220D" w14:textId="24BED704" w:rsidR="009D3820" w:rsidRDefault="009D3820" w:rsidP="00E32DD1">
      <w:pPr>
        <w:tabs>
          <w:tab w:val="left" w:pos="2268"/>
        </w:tabs>
        <w:rPr>
          <w:rFonts w:asciiTheme="minorHAnsi" w:hAnsiTheme="minorHAnsi" w:cs="Arial"/>
        </w:rPr>
      </w:pPr>
      <w:r>
        <w:rPr>
          <w:rFonts w:asciiTheme="minorHAnsi" w:hAnsiTheme="minorHAnsi"/>
        </w:rPr>
        <w:tab/>
      </w:r>
      <w:r w:rsidR="00E32DD1" w:rsidRPr="009D3820">
        <w:rPr>
          <w:rFonts w:asciiTheme="minorHAnsi" w:hAnsiTheme="minorHAnsi" w:cs="Arial"/>
        </w:rPr>
        <w:t>Inge Evers (Meander)</w:t>
      </w:r>
    </w:p>
    <w:p w14:paraId="484B72CB" w14:textId="0806B424" w:rsidR="006714C9" w:rsidRPr="009D3820" w:rsidRDefault="006714C9" w:rsidP="00E32DD1">
      <w:pPr>
        <w:tabs>
          <w:tab w:val="left" w:pos="2268"/>
        </w:tabs>
        <w:rPr>
          <w:rFonts w:asciiTheme="minorHAnsi" w:hAnsiTheme="minorHAnsi"/>
        </w:rPr>
      </w:pPr>
      <w:r>
        <w:rPr>
          <w:rFonts w:asciiTheme="minorHAnsi" w:hAnsiTheme="minorHAnsi" w:cs="Arial"/>
        </w:rPr>
        <w:tab/>
        <w:t>Vanaf 10:00 Simone van der Veen betreft Kansrijke start</w:t>
      </w:r>
    </w:p>
    <w:p w14:paraId="034A8883" w14:textId="1A2F5439" w:rsidR="00DF1491" w:rsidRDefault="009D3820" w:rsidP="006714C9">
      <w:pPr>
        <w:tabs>
          <w:tab w:val="left" w:pos="226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7B452AE0" w14:textId="77777777" w:rsidR="00C94CA8" w:rsidRPr="009D3820" w:rsidRDefault="009D3820" w:rsidP="00E32DD1">
      <w:pPr>
        <w:tabs>
          <w:tab w:val="left" w:pos="226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278AD6CD" w14:textId="77777777" w:rsidR="00B07CDB" w:rsidRPr="009D3820" w:rsidRDefault="00B07CDB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145F4108" w14:textId="77777777" w:rsidR="00B07CDB" w:rsidRPr="009D3820" w:rsidRDefault="00B07CDB">
      <w:pPr>
        <w:rPr>
          <w:rFonts w:asciiTheme="minorHAnsi" w:hAnsiTheme="minorHAnsi"/>
        </w:rPr>
      </w:pPr>
    </w:p>
    <w:p w14:paraId="254E791E" w14:textId="77777777" w:rsidR="00B07CDB" w:rsidRDefault="00B07CDB">
      <w:pPr>
        <w:rPr>
          <w:rFonts w:asciiTheme="minorHAnsi" w:hAnsiTheme="minorHAnsi"/>
        </w:rPr>
      </w:pPr>
    </w:p>
    <w:p w14:paraId="06388C16" w14:textId="4262E535" w:rsidR="00597D4D" w:rsidRPr="0013011C" w:rsidRDefault="00C64BD3" w:rsidP="00072E04">
      <w:pPr>
        <w:spacing w:line="360" w:lineRule="auto"/>
        <w:ind w:firstLine="426"/>
        <w:rPr>
          <w:rFonts w:asciiTheme="minorHAnsi" w:hAnsiTheme="minorHAnsi" w:cstheme="minorHAnsi"/>
          <w:lang w:eastAsia="en-US"/>
        </w:rPr>
      </w:pPr>
      <w:r w:rsidRPr="0013011C">
        <w:rPr>
          <w:rFonts w:asciiTheme="minorHAnsi" w:hAnsiTheme="minorHAnsi"/>
          <w:color w:val="000000"/>
        </w:rPr>
        <w:t>09</w:t>
      </w:r>
      <w:r w:rsidR="00992E01">
        <w:rPr>
          <w:rFonts w:asciiTheme="minorHAnsi" w:hAnsiTheme="minorHAnsi"/>
          <w:color w:val="000000"/>
        </w:rPr>
        <w:t>:</w:t>
      </w:r>
      <w:r w:rsidRPr="0013011C">
        <w:rPr>
          <w:rFonts w:asciiTheme="minorHAnsi" w:hAnsiTheme="minorHAnsi"/>
          <w:color w:val="000000"/>
        </w:rPr>
        <w:t>00</w:t>
      </w:r>
      <w:r w:rsidR="009D3820" w:rsidRPr="0013011C">
        <w:rPr>
          <w:rFonts w:asciiTheme="minorHAnsi" w:hAnsiTheme="minorHAnsi" w:cstheme="minorHAnsi"/>
          <w:lang w:eastAsia="en-US"/>
        </w:rPr>
        <w:t xml:space="preserve"> uur </w:t>
      </w:r>
      <w:r w:rsidR="009D3820" w:rsidRPr="0013011C">
        <w:rPr>
          <w:rFonts w:asciiTheme="minorHAnsi" w:hAnsiTheme="minorHAnsi" w:cstheme="minorHAnsi"/>
          <w:lang w:eastAsia="en-US"/>
        </w:rPr>
        <w:tab/>
        <w:t>Opening en vaststellen agenda</w:t>
      </w:r>
      <w:r w:rsidR="00E036C1" w:rsidRPr="0013011C">
        <w:rPr>
          <w:rFonts w:asciiTheme="minorHAnsi" w:hAnsiTheme="minorHAnsi" w:cstheme="minorHAnsi"/>
          <w:lang w:eastAsia="en-US"/>
        </w:rPr>
        <w:t xml:space="preserve"> </w:t>
      </w:r>
      <w:r w:rsidR="009D3820" w:rsidRPr="0013011C">
        <w:rPr>
          <w:rFonts w:asciiTheme="minorHAnsi" w:hAnsiTheme="minorHAnsi" w:cstheme="minorHAnsi"/>
          <w:lang w:eastAsia="en-US"/>
        </w:rPr>
        <w:tab/>
      </w:r>
      <w:r w:rsidR="009D3820" w:rsidRPr="0013011C">
        <w:rPr>
          <w:rFonts w:asciiTheme="minorHAnsi" w:hAnsiTheme="minorHAnsi" w:cstheme="minorHAnsi"/>
          <w:lang w:eastAsia="en-US"/>
        </w:rPr>
        <w:tab/>
      </w:r>
    </w:p>
    <w:p w14:paraId="2AF9D909" w14:textId="367ED549" w:rsidR="00A732AF" w:rsidRDefault="00C64BD3" w:rsidP="00A732AF">
      <w:pPr>
        <w:spacing w:line="360" w:lineRule="auto"/>
        <w:ind w:left="426"/>
        <w:rPr>
          <w:rFonts w:asciiTheme="minorHAnsi" w:hAnsiTheme="minorHAnsi" w:cstheme="minorHAnsi"/>
          <w:lang w:eastAsia="en-US"/>
        </w:rPr>
      </w:pPr>
      <w:r w:rsidRPr="0013011C">
        <w:rPr>
          <w:rFonts w:asciiTheme="minorHAnsi" w:hAnsiTheme="minorHAnsi" w:cstheme="minorHAnsi"/>
          <w:lang w:eastAsia="en-US"/>
        </w:rPr>
        <w:t>09</w:t>
      </w:r>
      <w:r w:rsidR="00992E01">
        <w:rPr>
          <w:rFonts w:asciiTheme="minorHAnsi" w:hAnsiTheme="minorHAnsi" w:cstheme="minorHAnsi"/>
          <w:lang w:eastAsia="en-US"/>
        </w:rPr>
        <w:t>:</w:t>
      </w:r>
      <w:r w:rsidR="00787E99" w:rsidRPr="0013011C">
        <w:rPr>
          <w:rFonts w:asciiTheme="minorHAnsi" w:hAnsiTheme="minorHAnsi" w:cstheme="minorHAnsi"/>
          <w:lang w:eastAsia="en-US"/>
        </w:rPr>
        <w:t>0</w:t>
      </w:r>
      <w:r w:rsidR="009D3820" w:rsidRPr="0013011C">
        <w:rPr>
          <w:rFonts w:asciiTheme="minorHAnsi" w:hAnsiTheme="minorHAnsi" w:cstheme="minorHAnsi"/>
          <w:lang w:eastAsia="en-US"/>
        </w:rPr>
        <w:t xml:space="preserve">5 uur </w:t>
      </w:r>
      <w:r w:rsidR="009D3820" w:rsidRPr="0013011C">
        <w:rPr>
          <w:rFonts w:asciiTheme="minorHAnsi" w:hAnsiTheme="minorHAnsi" w:cstheme="minorHAnsi"/>
          <w:lang w:eastAsia="en-US"/>
        </w:rPr>
        <w:tab/>
        <w:t>Mededelingen</w:t>
      </w:r>
      <w:r w:rsidR="00473A9E">
        <w:rPr>
          <w:rFonts w:asciiTheme="minorHAnsi" w:hAnsiTheme="minorHAnsi" w:cstheme="minorHAnsi"/>
          <w:lang w:eastAsia="en-US"/>
        </w:rPr>
        <w:t>, binnen gekomen stukken (Paule)</w:t>
      </w:r>
    </w:p>
    <w:p w14:paraId="3AC91149" w14:textId="5B23D9A5" w:rsidR="00A732AF" w:rsidRPr="00A732AF" w:rsidRDefault="00A732AF" w:rsidP="00A732AF">
      <w:pPr>
        <w:pStyle w:val="Lijstalinea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Mail Simone van der Veen 05-09-2019-&gt;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Eerste aanspreekpunt en akkoor</w:t>
      </w:r>
      <w:r w:rsidR="00DA79CD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d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op de offerte van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Raedelijn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voor wat betreft implementatie beleid kwetsbare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zwangeren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Alliant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en VIVA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(onderliggende stukken?)</w:t>
      </w:r>
    </w:p>
    <w:p w14:paraId="13B88D51" w14:textId="1DE1CCAD" w:rsidR="00A732AF" w:rsidRPr="00A732AF" w:rsidRDefault="00A732AF" w:rsidP="00A732AF">
      <w:pPr>
        <w:pStyle w:val="Lijstalinea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lang w:eastAsia="en-US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mail Anneke </w:t>
      </w:r>
      <w:proofErr w:type="spellStart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Dantema</w:t>
      </w:r>
      <w:proofErr w:type="spellEnd"/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27-08-2019-&gt; ICT oplossing ontwikkeld-&gt; waarbij ICHOM vragenlijsten op veilige en verantwoorde manier digitaal </w:t>
      </w:r>
      <w:r w:rsidR="00DA79CD">
        <w:rPr>
          <w:rFonts w:ascii="Helvetica" w:hAnsi="Helvetica"/>
          <w:color w:val="000000"/>
          <w:sz w:val="23"/>
          <w:szCs w:val="23"/>
          <w:shd w:val="clear" w:color="auto" w:fill="FFFFFF"/>
        </w:rPr>
        <w:t>kan worden ingevuld. Zwolle gaat starten met deze ICT oplossing.</w:t>
      </w:r>
    </w:p>
    <w:p w14:paraId="6896D72F" w14:textId="14FFB86F" w:rsidR="00FC0543" w:rsidRDefault="00787E99" w:rsidP="00A732AF">
      <w:pPr>
        <w:spacing w:line="360" w:lineRule="auto"/>
        <w:ind w:firstLine="426"/>
        <w:rPr>
          <w:rFonts w:asciiTheme="minorHAnsi" w:hAnsiTheme="minorHAnsi" w:cstheme="minorHAnsi"/>
          <w:lang w:eastAsia="en-US"/>
        </w:rPr>
      </w:pPr>
      <w:r w:rsidRPr="0013011C">
        <w:rPr>
          <w:rFonts w:asciiTheme="minorHAnsi" w:hAnsiTheme="minorHAnsi" w:cstheme="minorHAnsi"/>
          <w:lang w:eastAsia="en-US"/>
        </w:rPr>
        <w:t>09</w:t>
      </w:r>
      <w:r w:rsidR="00992E01">
        <w:rPr>
          <w:rFonts w:asciiTheme="minorHAnsi" w:hAnsiTheme="minorHAnsi" w:cstheme="minorHAnsi"/>
          <w:lang w:eastAsia="en-US"/>
        </w:rPr>
        <w:t>:</w:t>
      </w:r>
      <w:r w:rsidRPr="0013011C">
        <w:rPr>
          <w:rFonts w:asciiTheme="minorHAnsi" w:hAnsiTheme="minorHAnsi" w:cstheme="minorHAnsi"/>
          <w:lang w:eastAsia="en-US"/>
        </w:rPr>
        <w:t>1</w:t>
      </w:r>
      <w:r w:rsidR="00072E04">
        <w:rPr>
          <w:rFonts w:asciiTheme="minorHAnsi" w:hAnsiTheme="minorHAnsi" w:cstheme="minorHAnsi"/>
          <w:lang w:eastAsia="en-US"/>
        </w:rPr>
        <w:t>0</w:t>
      </w:r>
      <w:r w:rsidR="00C64BD3" w:rsidRPr="0013011C">
        <w:rPr>
          <w:rFonts w:asciiTheme="minorHAnsi" w:hAnsiTheme="minorHAnsi" w:cstheme="minorHAnsi"/>
          <w:lang w:eastAsia="en-US"/>
        </w:rPr>
        <w:t xml:space="preserve"> uur</w:t>
      </w:r>
      <w:r w:rsidR="00C64BD3" w:rsidRPr="0013011C">
        <w:rPr>
          <w:rFonts w:asciiTheme="minorHAnsi" w:hAnsiTheme="minorHAnsi" w:cstheme="minorHAnsi"/>
          <w:lang w:eastAsia="en-US"/>
        </w:rPr>
        <w:tab/>
      </w:r>
      <w:r w:rsidR="006714C9">
        <w:rPr>
          <w:rFonts w:asciiTheme="minorHAnsi" w:hAnsiTheme="minorHAnsi" w:cstheme="minorHAnsi"/>
          <w:lang w:eastAsia="en-US"/>
        </w:rPr>
        <w:tab/>
        <w:t xml:space="preserve">Stand van zaken </w:t>
      </w:r>
      <w:proofErr w:type="spellStart"/>
      <w:r w:rsidR="006714C9">
        <w:rPr>
          <w:rFonts w:asciiTheme="minorHAnsi" w:hAnsiTheme="minorHAnsi" w:cstheme="minorHAnsi"/>
          <w:lang w:eastAsia="en-US"/>
        </w:rPr>
        <w:t>bestuurswijzing</w:t>
      </w:r>
      <w:proofErr w:type="spellEnd"/>
      <w:r w:rsidR="006714C9">
        <w:rPr>
          <w:rFonts w:asciiTheme="minorHAnsi" w:hAnsiTheme="minorHAnsi" w:cstheme="minorHAnsi"/>
          <w:lang w:eastAsia="en-US"/>
        </w:rPr>
        <w:t>, notulist niet aanwezig</w:t>
      </w:r>
    </w:p>
    <w:p w14:paraId="476E7356" w14:textId="2F0017AA" w:rsidR="00DA79CD" w:rsidRPr="00A732AF" w:rsidRDefault="00DA79CD" w:rsidP="00A732AF">
      <w:pPr>
        <w:spacing w:line="360" w:lineRule="auto"/>
        <w:ind w:left="2116" w:hanging="1690"/>
        <w:rPr>
          <w:rFonts w:asciiTheme="minorHAnsi" w:hAnsiTheme="minorHAnsi" w:cs="Tahoma"/>
          <w:color w:val="000000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09:20 uur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ab/>
        <w:t xml:space="preserve">Gezamenlijke vergadering met het expert-team/ </w:t>
      </w:r>
      <w:r w:rsidR="004B4BF9">
        <w:rPr>
          <w:rFonts w:ascii="Helvetica" w:hAnsi="Helvetica"/>
          <w:color w:val="000000"/>
          <w:sz w:val="23"/>
          <w:szCs w:val="23"/>
          <w:shd w:val="clear" w:color="auto" w:fill="FFFFFF"/>
        </w:rPr>
        <w:t>voorstel 10-10-2019</w:t>
      </w:r>
      <w:r w:rsidR="0068627A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of 18-10-19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(PEM)</w:t>
      </w:r>
    </w:p>
    <w:p w14:paraId="60952885" w14:textId="2D6DB274" w:rsidR="00FC0543" w:rsidRDefault="00A732AF" w:rsidP="00A732AF">
      <w:pPr>
        <w:spacing w:line="360" w:lineRule="auto"/>
        <w:ind w:firstLine="426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09:2</w:t>
      </w:r>
      <w:r w:rsidR="00DA79CD">
        <w:rPr>
          <w:rFonts w:asciiTheme="minorHAnsi" w:hAnsiTheme="minorHAnsi" w:cstheme="minorHAnsi"/>
          <w:lang w:eastAsia="en-US"/>
        </w:rPr>
        <w:t>5</w:t>
      </w:r>
      <w:r w:rsidR="00992E01">
        <w:rPr>
          <w:rFonts w:asciiTheme="minorHAnsi" w:hAnsiTheme="minorHAnsi" w:cstheme="minorHAnsi"/>
          <w:lang w:eastAsia="en-US"/>
        </w:rPr>
        <w:t xml:space="preserve"> </w:t>
      </w:r>
      <w:r w:rsidR="000F61E2" w:rsidRPr="0013011C">
        <w:rPr>
          <w:rFonts w:asciiTheme="minorHAnsi" w:hAnsiTheme="minorHAnsi" w:cstheme="minorHAnsi"/>
          <w:lang w:eastAsia="en-US"/>
        </w:rPr>
        <w:t>uur</w:t>
      </w:r>
      <w:r w:rsidR="000F61E2" w:rsidRPr="0013011C">
        <w:rPr>
          <w:rFonts w:asciiTheme="minorHAnsi" w:hAnsiTheme="minorHAnsi" w:cstheme="minorHAnsi"/>
          <w:lang w:eastAsia="en-US"/>
        </w:rPr>
        <w:tab/>
      </w:r>
      <w:r w:rsidR="000F61E2" w:rsidRPr="0013011C">
        <w:rPr>
          <w:rFonts w:asciiTheme="minorHAnsi" w:hAnsiTheme="minorHAnsi" w:cstheme="minorHAnsi"/>
          <w:lang w:eastAsia="en-US"/>
        </w:rPr>
        <w:tab/>
      </w:r>
      <w:r w:rsidR="00FC0543">
        <w:rPr>
          <w:rFonts w:asciiTheme="minorHAnsi" w:hAnsiTheme="minorHAnsi" w:cstheme="minorHAnsi"/>
          <w:lang w:eastAsia="en-US"/>
        </w:rPr>
        <w:t>Stand van zaken</w:t>
      </w:r>
      <w:r w:rsidR="007A7B33">
        <w:rPr>
          <w:rFonts w:asciiTheme="minorHAnsi" w:hAnsiTheme="minorHAnsi" w:cstheme="minorHAnsi"/>
          <w:lang w:eastAsia="en-US"/>
        </w:rPr>
        <w:t>/ vorderingen?</w:t>
      </w:r>
      <w:r w:rsidR="00FC0543">
        <w:rPr>
          <w:rFonts w:asciiTheme="minorHAnsi" w:hAnsiTheme="minorHAnsi" w:cstheme="minorHAnsi"/>
          <w:lang w:eastAsia="en-US"/>
        </w:rPr>
        <w:t xml:space="preserve">: </w:t>
      </w:r>
    </w:p>
    <w:p w14:paraId="1BC0717F" w14:textId="43C678D5" w:rsidR="00FC0543" w:rsidRDefault="00FC0543" w:rsidP="00FC0543">
      <w:pPr>
        <w:spacing w:line="360" w:lineRule="auto"/>
        <w:ind w:left="1842" w:firstLine="282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- </w:t>
      </w:r>
      <w:r w:rsidR="00072E04">
        <w:rPr>
          <w:rFonts w:asciiTheme="minorHAnsi" w:hAnsiTheme="minorHAnsi" w:cstheme="minorHAnsi"/>
          <w:lang w:eastAsia="en-US"/>
        </w:rPr>
        <w:t>Client p</w:t>
      </w:r>
      <w:r w:rsidR="00992E01">
        <w:rPr>
          <w:rFonts w:asciiTheme="minorHAnsi" w:hAnsiTheme="minorHAnsi" w:cstheme="minorHAnsi"/>
          <w:lang w:eastAsia="en-US"/>
        </w:rPr>
        <w:t>articipatie(Ineke/Rix</w:t>
      </w:r>
      <w:r>
        <w:rPr>
          <w:rFonts w:asciiTheme="minorHAnsi" w:hAnsiTheme="minorHAnsi" w:cstheme="minorHAnsi"/>
          <w:lang w:eastAsia="en-US"/>
        </w:rPr>
        <w:t xml:space="preserve">t) </w:t>
      </w:r>
      <w:r w:rsidR="00DA79CD">
        <w:rPr>
          <w:rFonts w:asciiTheme="minorHAnsi" w:hAnsiTheme="minorHAnsi" w:cstheme="minorHAnsi"/>
          <w:lang w:eastAsia="en-US"/>
        </w:rPr>
        <w:tab/>
      </w:r>
    </w:p>
    <w:p w14:paraId="48D6627F" w14:textId="281D9B5E" w:rsidR="00072E04" w:rsidRDefault="00FC0543" w:rsidP="00A732AF">
      <w:pPr>
        <w:tabs>
          <w:tab w:val="left" w:pos="4930"/>
        </w:tabs>
        <w:spacing w:line="360" w:lineRule="auto"/>
        <w:ind w:left="1842" w:firstLine="282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- ICHOM (Inge)</w:t>
      </w:r>
      <w:r w:rsidR="00A732AF">
        <w:rPr>
          <w:rFonts w:asciiTheme="minorHAnsi" w:hAnsiTheme="minorHAnsi" w:cstheme="minorHAnsi"/>
          <w:lang w:eastAsia="en-US"/>
        </w:rPr>
        <w:t xml:space="preserve"> </w:t>
      </w:r>
      <w:r w:rsidR="00A732AF">
        <w:rPr>
          <w:rFonts w:asciiTheme="minorHAnsi" w:hAnsiTheme="minorHAnsi" w:cstheme="minorHAnsi"/>
          <w:lang w:eastAsia="en-US"/>
        </w:rPr>
        <w:tab/>
      </w:r>
    </w:p>
    <w:p w14:paraId="63AFEBC0" w14:textId="5FA5873B" w:rsidR="00A732AF" w:rsidRDefault="00A732AF" w:rsidP="00A732AF">
      <w:pPr>
        <w:tabs>
          <w:tab w:val="left" w:pos="4930"/>
        </w:tabs>
        <w:spacing w:line="360" w:lineRule="auto"/>
        <w:ind w:left="1842" w:firstLine="282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- Openstaande </w:t>
      </w:r>
      <w:proofErr w:type="spellStart"/>
      <w:r>
        <w:rPr>
          <w:rFonts w:asciiTheme="minorHAnsi" w:hAnsiTheme="minorHAnsi" w:cstheme="minorHAnsi"/>
          <w:lang w:eastAsia="en-US"/>
        </w:rPr>
        <w:t>puten</w:t>
      </w:r>
      <w:proofErr w:type="spellEnd"/>
      <w:r>
        <w:rPr>
          <w:rFonts w:asciiTheme="minorHAnsi" w:hAnsiTheme="minorHAnsi" w:cstheme="minorHAnsi"/>
          <w:lang w:eastAsia="en-US"/>
        </w:rPr>
        <w:t xml:space="preserve"> G-J, begroting</w:t>
      </w:r>
      <w:r w:rsidR="00DA79CD">
        <w:rPr>
          <w:rFonts w:asciiTheme="minorHAnsi" w:hAnsiTheme="minorHAnsi" w:cstheme="minorHAnsi"/>
          <w:lang w:eastAsia="en-US"/>
        </w:rPr>
        <w:t xml:space="preserve">, baby </w:t>
      </w:r>
      <w:proofErr w:type="spellStart"/>
      <w:r w:rsidR="00DA79CD">
        <w:rPr>
          <w:rFonts w:asciiTheme="minorHAnsi" w:hAnsiTheme="minorHAnsi" w:cstheme="minorHAnsi"/>
          <w:lang w:eastAsia="en-US"/>
        </w:rPr>
        <w:t>connect</w:t>
      </w:r>
      <w:proofErr w:type="spellEnd"/>
    </w:p>
    <w:p w14:paraId="73D543AA" w14:textId="6D0325DB" w:rsidR="00072E04" w:rsidRDefault="00DA79CD" w:rsidP="00DA79CD">
      <w:pPr>
        <w:tabs>
          <w:tab w:val="left" w:pos="4930"/>
        </w:tabs>
        <w:spacing w:line="360" w:lineRule="auto"/>
        <w:ind w:left="1842" w:firstLine="282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lastRenderedPageBreak/>
        <w:t>- Openstaande punten algemeen</w:t>
      </w:r>
    </w:p>
    <w:p w14:paraId="2CD04709" w14:textId="664964A9" w:rsidR="00DA79CD" w:rsidRPr="00DA79CD" w:rsidRDefault="00DA79CD" w:rsidP="00DA79CD">
      <w:pPr>
        <w:tabs>
          <w:tab w:val="left" w:pos="4930"/>
        </w:tabs>
        <w:spacing w:line="360" w:lineRule="auto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        09:55 uur              Rondvraag </w:t>
      </w:r>
    </w:p>
    <w:p w14:paraId="6458CCA1" w14:textId="7095720F" w:rsidR="00072E04" w:rsidRDefault="00146740" w:rsidP="00072E04">
      <w:pPr>
        <w:spacing w:line="360" w:lineRule="auto"/>
        <w:ind w:firstLine="426"/>
        <w:rPr>
          <w:rFonts w:asciiTheme="minorHAnsi" w:hAnsiTheme="minorHAnsi" w:cs="Tahoma"/>
          <w:lang w:eastAsia="en-US"/>
        </w:rPr>
      </w:pPr>
      <w:r>
        <w:rPr>
          <w:rFonts w:asciiTheme="minorHAnsi" w:hAnsiTheme="minorHAnsi" w:cs="Tahoma"/>
          <w:lang w:eastAsia="en-US"/>
        </w:rPr>
        <w:t>10</w:t>
      </w:r>
      <w:r w:rsidR="00DF1491">
        <w:rPr>
          <w:rFonts w:asciiTheme="minorHAnsi" w:hAnsiTheme="minorHAnsi" w:cs="Tahoma"/>
          <w:lang w:eastAsia="en-US"/>
        </w:rPr>
        <w:t>:</w:t>
      </w:r>
      <w:r w:rsidR="00DA79CD">
        <w:rPr>
          <w:rFonts w:asciiTheme="minorHAnsi" w:hAnsiTheme="minorHAnsi" w:cs="Tahoma"/>
          <w:lang w:eastAsia="en-US"/>
        </w:rPr>
        <w:t>00</w:t>
      </w:r>
      <w:r>
        <w:rPr>
          <w:rFonts w:asciiTheme="minorHAnsi" w:hAnsiTheme="minorHAnsi" w:cs="Tahoma"/>
          <w:lang w:eastAsia="en-US"/>
        </w:rPr>
        <w:t xml:space="preserve"> uur </w:t>
      </w:r>
      <w:r>
        <w:rPr>
          <w:rFonts w:asciiTheme="minorHAnsi" w:hAnsiTheme="minorHAnsi" w:cs="Tahoma"/>
          <w:lang w:eastAsia="en-US"/>
        </w:rPr>
        <w:tab/>
      </w:r>
      <w:r w:rsidR="00DA79CD">
        <w:rPr>
          <w:rFonts w:asciiTheme="minorHAnsi" w:hAnsiTheme="minorHAnsi" w:cs="Tahoma"/>
          <w:lang w:eastAsia="en-US"/>
        </w:rPr>
        <w:t>Kansrijke start</w:t>
      </w:r>
      <w:r w:rsidR="0068627A">
        <w:rPr>
          <w:rFonts w:asciiTheme="minorHAnsi" w:hAnsiTheme="minorHAnsi" w:cs="Tahoma"/>
          <w:lang w:eastAsia="en-US"/>
        </w:rPr>
        <w:t xml:space="preserve"> </w:t>
      </w:r>
      <w:bookmarkStart w:id="0" w:name="_GoBack"/>
      <w:bookmarkEnd w:id="0"/>
      <w:r w:rsidR="00DA79CD">
        <w:rPr>
          <w:rFonts w:asciiTheme="minorHAnsi" w:hAnsiTheme="minorHAnsi" w:cs="Tahoma"/>
          <w:lang w:eastAsia="en-US"/>
        </w:rPr>
        <w:t xml:space="preserve"> </w:t>
      </w:r>
      <w:r w:rsidR="0068627A">
        <w:rPr>
          <w:rFonts w:asciiTheme="minorHAnsi" w:hAnsiTheme="minorHAnsi" w:cs="Tahoma"/>
          <w:lang w:eastAsia="en-US"/>
        </w:rPr>
        <w:t>(</w:t>
      </w:r>
      <w:r w:rsidR="00DA79CD">
        <w:rPr>
          <w:rFonts w:asciiTheme="minorHAnsi" w:hAnsiTheme="minorHAnsi" w:cs="Tahoma"/>
          <w:lang w:eastAsia="en-US"/>
        </w:rPr>
        <w:t>Simone van der Veen</w:t>
      </w:r>
      <w:r w:rsidR="0068627A">
        <w:rPr>
          <w:rFonts w:asciiTheme="minorHAnsi" w:hAnsiTheme="minorHAnsi" w:cs="Tahoma"/>
          <w:lang w:eastAsia="en-US"/>
        </w:rPr>
        <w:t>)</w:t>
      </w:r>
    </w:p>
    <w:p w14:paraId="70DAE7DD" w14:textId="09D568D8" w:rsidR="00890CAF" w:rsidRDefault="009D3820" w:rsidP="00072E04">
      <w:pPr>
        <w:spacing w:line="360" w:lineRule="auto"/>
        <w:ind w:firstLine="426"/>
        <w:rPr>
          <w:rFonts w:asciiTheme="minorHAnsi" w:hAnsiTheme="minorHAnsi" w:cs="Tahoma"/>
          <w:lang w:eastAsia="en-US"/>
        </w:rPr>
      </w:pPr>
      <w:r w:rsidRPr="00787E99">
        <w:rPr>
          <w:rFonts w:asciiTheme="minorHAnsi" w:hAnsiTheme="minorHAnsi" w:cs="Tahoma"/>
          <w:lang w:eastAsia="en-US"/>
        </w:rPr>
        <w:t>1</w:t>
      </w:r>
      <w:r w:rsidR="00DA79CD">
        <w:rPr>
          <w:rFonts w:asciiTheme="minorHAnsi" w:hAnsiTheme="minorHAnsi" w:cs="Tahoma"/>
          <w:lang w:eastAsia="en-US"/>
        </w:rPr>
        <w:t>0:30</w:t>
      </w:r>
      <w:r w:rsidRPr="00787E99">
        <w:rPr>
          <w:rFonts w:asciiTheme="minorHAnsi" w:hAnsiTheme="minorHAnsi" w:cs="Tahoma"/>
          <w:lang w:eastAsia="en-US"/>
        </w:rPr>
        <w:t xml:space="preserve"> uur</w:t>
      </w:r>
      <w:r w:rsidRPr="00787E99">
        <w:rPr>
          <w:rFonts w:asciiTheme="minorHAnsi" w:hAnsiTheme="minorHAnsi" w:cs="Tahoma"/>
          <w:lang w:eastAsia="en-US"/>
        </w:rPr>
        <w:tab/>
      </w:r>
      <w:r w:rsidRPr="00787E99">
        <w:rPr>
          <w:rFonts w:asciiTheme="minorHAnsi" w:hAnsiTheme="minorHAnsi" w:cs="Tahoma"/>
          <w:lang w:eastAsia="en-US"/>
        </w:rPr>
        <w:tab/>
        <w:t xml:space="preserve">Sluiting </w:t>
      </w:r>
    </w:p>
    <w:p w14:paraId="18FDEFB7" w14:textId="77777777" w:rsidR="00890CAF" w:rsidRPr="00787E99" w:rsidRDefault="00890CAF" w:rsidP="009D3820">
      <w:pPr>
        <w:spacing w:line="360" w:lineRule="auto"/>
        <w:ind w:left="426"/>
        <w:rPr>
          <w:rFonts w:asciiTheme="minorHAnsi" w:hAnsiTheme="minorHAnsi" w:cs="Tahoma"/>
          <w:lang w:eastAsia="en-US"/>
        </w:rPr>
      </w:pPr>
    </w:p>
    <w:p w14:paraId="60E1FEA5" w14:textId="77777777" w:rsidR="00C64BD3" w:rsidRPr="00787E99" w:rsidRDefault="00C64BD3" w:rsidP="009D3820">
      <w:pPr>
        <w:spacing w:line="360" w:lineRule="auto"/>
        <w:ind w:left="426"/>
        <w:rPr>
          <w:rFonts w:asciiTheme="minorHAnsi" w:hAnsiTheme="minorHAnsi" w:cs="Tahoma"/>
          <w:lang w:eastAsia="en-US"/>
        </w:rPr>
      </w:pPr>
    </w:p>
    <w:p w14:paraId="58F2DE80" w14:textId="77777777" w:rsidR="00C64BD3" w:rsidRPr="00C64BD3" w:rsidRDefault="00C64BD3" w:rsidP="009D3820">
      <w:pPr>
        <w:spacing w:line="360" w:lineRule="auto"/>
        <w:ind w:left="426"/>
        <w:rPr>
          <w:rFonts w:ascii="Calibri" w:hAnsi="Calibri" w:cs="Tahoma"/>
          <w:lang w:eastAsia="en-US"/>
        </w:rPr>
      </w:pPr>
    </w:p>
    <w:p w14:paraId="784EB72D" w14:textId="77777777" w:rsidR="00724E29" w:rsidRPr="009D3820" w:rsidRDefault="00724E29">
      <w:pPr>
        <w:rPr>
          <w:rFonts w:asciiTheme="minorHAnsi" w:hAnsiTheme="minorHAnsi"/>
          <w:color w:val="808080"/>
        </w:rPr>
      </w:pPr>
    </w:p>
    <w:sectPr w:rsidR="00724E29" w:rsidRPr="009D3820" w:rsidSect="00B07CD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330"/>
    <w:multiLevelType w:val="hybridMultilevel"/>
    <w:tmpl w:val="7BE687D2"/>
    <w:lvl w:ilvl="0" w:tplc="2966B544">
      <w:numFmt w:val="bullet"/>
      <w:lvlText w:val="-"/>
      <w:lvlJc w:val="left"/>
      <w:pPr>
        <w:ind w:left="247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" w15:restartNumberingAfterBreak="0">
    <w:nsid w:val="21823BDA"/>
    <w:multiLevelType w:val="hybridMultilevel"/>
    <w:tmpl w:val="4E0A6C80"/>
    <w:lvl w:ilvl="0" w:tplc="E2EC1EB4">
      <w:numFmt w:val="bullet"/>
      <w:lvlText w:val="-"/>
      <w:lvlJc w:val="left"/>
      <w:pPr>
        <w:ind w:left="247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" w15:restartNumberingAfterBreak="0">
    <w:nsid w:val="32C84E4D"/>
    <w:multiLevelType w:val="multilevel"/>
    <w:tmpl w:val="6AE4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1B5CB8"/>
    <w:multiLevelType w:val="hybridMultilevel"/>
    <w:tmpl w:val="61BE1E0E"/>
    <w:lvl w:ilvl="0" w:tplc="2A429A84">
      <w:numFmt w:val="bullet"/>
      <w:lvlText w:val="-"/>
      <w:lvlJc w:val="left"/>
      <w:pPr>
        <w:ind w:left="247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4" w15:restartNumberingAfterBreak="0">
    <w:nsid w:val="537C15F7"/>
    <w:multiLevelType w:val="hybridMultilevel"/>
    <w:tmpl w:val="49A6EE18"/>
    <w:lvl w:ilvl="0" w:tplc="35D6D0FE">
      <w:numFmt w:val="bullet"/>
      <w:lvlText w:val="-"/>
      <w:lvlJc w:val="left"/>
      <w:pPr>
        <w:ind w:left="247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5" w15:restartNumberingAfterBreak="0">
    <w:nsid w:val="6D146B12"/>
    <w:multiLevelType w:val="hybridMultilevel"/>
    <w:tmpl w:val="34B0C8C2"/>
    <w:lvl w:ilvl="0" w:tplc="E4F07056">
      <w:start w:val="12"/>
      <w:numFmt w:val="bullet"/>
      <w:lvlText w:val="-"/>
      <w:lvlJc w:val="left"/>
      <w:pPr>
        <w:ind w:left="2476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DD1"/>
    <w:rsid w:val="00072E04"/>
    <w:rsid w:val="000F61E2"/>
    <w:rsid w:val="0011467C"/>
    <w:rsid w:val="0013011C"/>
    <w:rsid w:val="00146740"/>
    <w:rsid w:val="002538F4"/>
    <w:rsid w:val="00255A1A"/>
    <w:rsid w:val="002671D1"/>
    <w:rsid w:val="00347CAA"/>
    <w:rsid w:val="00433F7F"/>
    <w:rsid w:val="00461659"/>
    <w:rsid w:val="00473A9E"/>
    <w:rsid w:val="00484078"/>
    <w:rsid w:val="00493A97"/>
    <w:rsid w:val="004B4BF9"/>
    <w:rsid w:val="004B6884"/>
    <w:rsid w:val="0050391A"/>
    <w:rsid w:val="00550AD1"/>
    <w:rsid w:val="00597D4D"/>
    <w:rsid w:val="005C6EF2"/>
    <w:rsid w:val="00601CB3"/>
    <w:rsid w:val="0061377C"/>
    <w:rsid w:val="00645285"/>
    <w:rsid w:val="006714C9"/>
    <w:rsid w:val="0068627A"/>
    <w:rsid w:val="00724E29"/>
    <w:rsid w:val="00761D9A"/>
    <w:rsid w:val="00787E99"/>
    <w:rsid w:val="0079336B"/>
    <w:rsid w:val="007A7B33"/>
    <w:rsid w:val="007D59CE"/>
    <w:rsid w:val="00890CAF"/>
    <w:rsid w:val="008B2426"/>
    <w:rsid w:val="009239C9"/>
    <w:rsid w:val="00992E01"/>
    <w:rsid w:val="009D3820"/>
    <w:rsid w:val="00A056B5"/>
    <w:rsid w:val="00A36E9A"/>
    <w:rsid w:val="00A476FC"/>
    <w:rsid w:val="00A732AF"/>
    <w:rsid w:val="00A86875"/>
    <w:rsid w:val="00A95AD4"/>
    <w:rsid w:val="00AE6ECF"/>
    <w:rsid w:val="00B07CDB"/>
    <w:rsid w:val="00BD611C"/>
    <w:rsid w:val="00BD73BD"/>
    <w:rsid w:val="00BF5924"/>
    <w:rsid w:val="00C04A07"/>
    <w:rsid w:val="00C401B7"/>
    <w:rsid w:val="00C64BD3"/>
    <w:rsid w:val="00C94CA8"/>
    <w:rsid w:val="00D64176"/>
    <w:rsid w:val="00D6733B"/>
    <w:rsid w:val="00D84216"/>
    <w:rsid w:val="00DA79CD"/>
    <w:rsid w:val="00DF1491"/>
    <w:rsid w:val="00E036C1"/>
    <w:rsid w:val="00E03802"/>
    <w:rsid w:val="00E32DD1"/>
    <w:rsid w:val="00E421D3"/>
    <w:rsid w:val="00E60AF0"/>
    <w:rsid w:val="00E73829"/>
    <w:rsid w:val="00EB3CC2"/>
    <w:rsid w:val="00ED5620"/>
    <w:rsid w:val="00EE2547"/>
    <w:rsid w:val="00F41411"/>
    <w:rsid w:val="00F735B7"/>
    <w:rsid w:val="00F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C96057"/>
  <w15:docId w15:val="{4E12E268-0EE6-4E14-8ACE-4A3E0244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421D3"/>
    <w:rPr>
      <w:color w:val="808080"/>
    </w:rPr>
  </w:style>
  <w:style w:type="paragraph" w:styleId="Ballontekst">
    <w:name w:val="Balloon Text"/>
    <w:basedOn w:val="Standaard"/>
    <w:link w:val="BallontekstChar"/>
    <w:rsid w:val="00E421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421D3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90CAF"/>
    <w:rPr>
      <w:rFonts w:eastAsiaTheme="minorHAnsi"/>
    </w:rPr>
  </w:style>
  <w:style w:type="paragraph" w:styleId="Lijstalinea">
    <w:name w:val="List Paragraph"/>
    <w:basedOn w:val="Standaard"/>
    <w:uiPriority w:val="34"/>
    <w:qFormat/>
    <w:rsid w:val="00A056B5"/>
    <w:pPr>
      <w:ind w:left="720"/>
    </w:pPr>
    <w:rPr>
      <w:rFonts w:ascii="Arial" w:eastAsiaTheme="minorHAnsi" w:hAnsi="Arial" w:cs="Arial"/>
      <w:sz w:val="20"/>
      <w:szCs w:val="20"/>
    </w:rPr>
  </w:style>
  <w:style w:type="character" w:styleId="Nadruk">
    <w:name w:val="Emphasis"/>
    <w:qFormat/>
    <w:rsid w:val="00BD73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e\AppData\Local\Microsoft\Windows\INetCache\Content.MSO\5582D00D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CCF70A2EEF455192EA8CB6DCB13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9F3404-A128-4EAD-B27B-990E2AF848A9}"/>
      </w:docPartPr>
      <w:docPartBody>
        <w:p w:rsidR="003B7ECD" w:rsidRDefault="003B7ECD">
          <w:pPr>
            <w:pStyle w:val="78CCF70A2EEF455192EA8CB6DCB133ED"/>
          </w:pPr>
          <w:r w:rsidRPr="003351E7">
            <w:rPr>
              <w:rStyle w:val="Tekstvantijdelijkeaanduiding"/>
            </w:rPr>
            <w:t>[Type vergaderstuk]</w:t>
          </w:r>
        </w:p>
      </w:docPartBody>
    </w:docPart>
    <w:docPart>
      <w:docPartPr>
        <w:name w:val="E26E623DC6B847839F74C0E54B66E3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FFC77C-C201-47E0-BDF5-2F83B42529E0}"/>
      </w:docPartPr>
      <w:docPartBody>
        <w:p w:rsidR="003B7ECD" w:rsidRDefault="003B7ECD">
          <w:pPr>
            <w:pStyle w:val="E26E623DC6B847839F74C0E54B66E3AB"/>
          </w:pPr>
          <w:r w:rsidRPr="00685E3D">
            <w:rPr>
              <w:rStyle w:val="Tekstvantijdelijkeaanduiding"/>
            </w:rPr>
            <w:t>[Vergaderdatum]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CD"/>
    <w:rsid w:val="000A29C2"/>
    <w:rsid w:val="00353657"/>
    <w:rsid w:val="00391BC7"/>
    <w:rsid w:val="003B7ECD"/>
    <w:rsid w:val="005B5225"/>
    <w:rsid w:val="007B3291"/>
    <w:rsid w:val="00B32937"/>
    <w:rsid w:val="00CD6F00"/>
    <w:rsid w:val="00D772EC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8CCF70A2EEF455192EA8CB6DCB133ED">
    <w:name w:val="78CCF70A2EEF455192EA8CB6DCB133ED"/>
  </w:style>
  <w:style w:type="paragraph" w:customStyle="1" w:styleId="E26E623DC6B847839F74C0E54B66E3AB">
    <w:name w:val="E26E623DC6B847839F74C0E54B66E3AB"/>
  </w:style>
  <w:style w:type="paragraph" w:customStyle="1" w:styleId="13D580D569BF4974B9ECC40671D374F2">
    <w:name w:val="13D580D569BF4974B9ECC40671D37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rgaderstuk" ma:contentTypeID="0x010100D1ACA50360AD9D469775E8858D26D8DD0094846BE774FF014188D8432DBFBD11DD" ma:contentTypeVersion="48" ma:contentTypeDescription="" ma:contentTypeScope="" ma:versionID="41753dcdfdbf89678df4e2d10fac50ca">
  <xsd:schema xmlns:xsd="http://www.w3.org/2001/XMLSchema" xmlns:xs="http://www.w3.org/2001/XMLSchema" xmlns:p="http://schemas.microsoft.com/office/2006/metadata/properties" xmlns:ns2="800f909e-2f3c-416a-9fd5-d0d648d7c6a6" xmlns:ns3="b6de2fb6-b279-40f5-aca1-39f56191376a" targetNamespace="http://schemas.microsoft.com/office/2006/metadata/properties" ma:root="true" ma:fieldsID="13115cd9c65b516ebd6112cad0fcf89a" ns2:_="" ns3:_="">
    <xsd:import namespace="800f909e-2f3c-416a-9fd5-d0d648d7c6a6"/>
    <xsd:import namespace="b6de2fb6-b279-40f5-aca1-39f56191376a"/>
    <xsd:element name="properties">
      <xsd:complexType>
        <xsd:sequence>
          <xsd:element name="documentManagement">
            <xsd:complexType>
              <xsd:all>
                <xsd:element ref="ns2:Vergaderdatum"/>
                <xsd:element ref="ns3:Type_x0020_vergaderstuk"/>
                <xsd:element ref="ns2:Vergader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f909e-2f3c-416a-9fd5-d0d648d7c6a6" elementFormDefault="qualified">
    <xsd:import namespace="http://schemas.microsoft.com/office/2006/documentManagement/types"/>
    <xsd:import namespace="http://schemas.microsoft.com/office/infopath/2007/PartnerControls"/>
    <xsd:element name="Vergaderdatum" ma:index="2" ma:displayName="Vergaderdatum" ma:description="Vul zowel de datum als de tijd in. De combinatie van datum en tijd garandeert de vindbaarheid!" ma:format="DateTime" ma:internalName="Vergaderdatum" ma:readOnly="false">
      <xsd:simpleType>
        <xsd:restriction base="dms:DateTime"/>
      </xsd:simpleType>
    </xsd:element>
    <xsd:element name="Vergadertype" ma:index="4" ma:displayName="Vergadertype" ma:format="Dropdown" ma:internalName="Vergadertype" ma:readOnly="false">
      <xsd:simpleType>
        <xsd:restriction base="dms:Choice">
          <xsd:enumeration value="Afdelingsoverleg"/>
          <xsd:enumeration value="Managementoverleg"/>
          <xsd:enumeration value="Managementteamoverleg"/>
          <xsd:enumeration value="Projectoverleg"/>
          <xsd:enumeration value="Stafoverleg"/>
          <xsd:enumeration value="Stuurgroepoverleg"/>
          <xsd:enumeration value="Teammanagersoverleg"/>
          <xsd:enumeration value="Werkgroepoverleg"/>
          <xsd:enumeration value="Werkoverleg"/>
          <xsd:enumeration value="Zorggroepoverle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e2fb6-b279-40f5-aca1-39f56191376a" elementFormDefault="qualified">
    <xsd:import namespace="http://schemas.microsoft.com/office/2006/documentManagement/types"/>
    <xsd:import namespace="http://schemas.microsoft.com/office/infopath/2007/PartnerControls"/>
    <xsd:element name="Type_x0020_vergaderstuk" ma:index="3" ma:displayName="Type vergaderstuk" ma:format="RadioButtons" ma:internalName="Type_x0020_vergaderstuk" ma:readOnly="false">
      <xsd:simpleType>
        <xsd:restriction base="dms:Choice">
          <xsd:enumeration value="Actie-besluitenlijst"/>
          <xsd:enumeration value="Agenda"/>
          <xsd:enumeration value="Notulen"/>
          <xsd:enumeration value="Overi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7227465-4884-4558-a4a6-a1854e5daa60" ContentTypeId="0x010100D1ACA50360AD9D469775E8858D26D8DD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gaderdatum xmlns="800f909e-2f3c-416a-9fd5-d0d648d7c6a6">2019-09-06T00:00:00</Vergaderdatum>
    <Vergadertype xmlns="800f909e-2f3c-416a-9fd5-d0d648d7c6a6">Managementoverleg</Vergadertype>
    <Type_x0020_vergaderstuk xmlns="b6de2fb6-b279-40f5-aca1-39f56191376a">Agenda</Type_x0020_vergaderstuk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F6C0-D64E-46B1-9B48-C8AE780C3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DD0A2-6790-4B60-8C80-46EFAC95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f909e-2f3c-416a-9fd5-d0d648d7c6a6"/>
    <ds:schemaRef ds:uri="b6de2fb6-b279-40f5-aca1-39f561913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555EE-388E-410B-A69F-3CD5E448383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303E886-5863-4670-BAA2-DD7169771AF2}">
  <ds:schemaRefs>
    <ds:schemaRef ds:uri="http://schemas.microsoft.com/office/2006/metadata/properties"/>
    <ds:schemaRef ds:uri="http://schemas.microsoft.com/office/infopath/2007/PartnerControls"/>
    <ds:schemaRef ds:uri="800f909e-2f3c-416a-9fd5-d0d648d7c6a6"/>
    <ds:schemaRef ds:uri="b6de2fb6-b279-40f5-aca1-39f56191376a"/>
  </ds:schemaRefs>
</ds:datastoreItem>
</file>

<file path=customXml/itemProps5.xml><?xml version="1.0" encoding="utf-8"?>
<ds:datastoreItem xmlns:ds="http://schemas.openxmlformats.org/officeDocument/2006/customXml" ds:itemID="{D9CB6522-3BFF-46F6-9C17-84B8A1F7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5582D00D</Template>
  <TotalTime>0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2018-10-16 Agenda VSV Bestuur</vt:lpstr>
    </vt:vector>
  </TitlesOfParts>
  <Company>Meander Medisch Centrum</Company>
  <LinksUpToDate>false</LinksUpToDate>
  <CharactersWithSpaces>1254</CharactersWithSpaces>
  <SharedDoc>false</SharedDoc>
  <HLinks>
    <vt:vector size="6" baseType="variant">
      <vt:variant>
        <vt:i4>3735578</vt:i4>
      </vt:variant>
      <vt:variant>
        <vt:i4>-1</vt:i4>
      </vt:variant>
      <vt:variant>
        <vt:i4>1026</vt:i4>
      </vt:variant>
      <vt:variant>
        <vt:i4>1</vt:i4>
      </vt:variant>
      <vt:variant>
        <vt:lpwstr>http://intranet/files/6/3/4/6/6/Nieuwlogo_Mnieuws.jpg?height=83&amp;width=250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2018-10-16 Agenda VSV Bestuur</dc:title>
  <dc:creator>w.de.jager</dc:creator>
  <cp:lastModifiedBy>Paule Dijkhuizen</cp:lastModifiedBy>
  <cp:revision>2</cp:revision>
  <cp:lastPrinted>2018-11-16T04:40:00Z</cp:lastPrinted>
  <dcterms:created xsi:type="dcterms:W3CDTF">2019-09-06T03:38:00Z</dcterms:created>
  <dcterms:modified xsi:type="dcterms:W3CDTF">2019-09-06T03:38:00Z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0x010100D1ACA50360AD9D469775E8858D26D8DD0094846BE774FF014188D8432DBFBD11DD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URL">
    <vt:lpwstr/>
  </property>
  <property fmtid="{D5CDD505-2E9C-101B-9397-08002B2CF9AE}" pid="6" name="OnderwerpBrief">
    <vt:lpwstr/>
  </property>
  <property fmtid="{D5CDD505-2E9C-101B-9397-08002B2CF9AE}" pid="7" name="SoortHandleiding">
    <vt:lpwstr/>
  </property>
  <property fmtid="{D5CDD505-2E9C-101B-9397-08002B2CF9AE}" pid="8" name="xd_Signature">
    <vt:bool>false</vt:bool>
  </property>
  <property fmtid="{D5CDD505-2E9C-101B-9397-08002B2CF9AE}" pid="9" name="DocumentType">
    <vt:lpwstr/>
  </property>
  <property fmtid="{D5CDD505-2E9C-101B-9397-08002B2CF9AE}" pid="10" name="xd_ProgID">
    <vt:lpwstr/>
  </property>
  <property fmtid="{D5CDD505-2E9C-101B-9397-08002B2CF9AE}" pid="11" name="CategoryDescription">
    <vt:lpwstr/>
  </property>
  <property fmtid="{D5CDD505-2E9C-101B-9397-08002B2CF9AE}" pid="12" name="SpreadsheetType">
    <vt:lpwstr/>
  </property>
  <property fmtid="{D5CDD505-2E9C-101B-9397-08002B2CF9AE}" pid="13" name="TypeBrief">
    <vt:lpwstr/>
  </property>
</Properties>
</file>